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天津市食品安全检测技术研究院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招聘报名表</w:t>
      </w:r>
    </w:p>
    <w:p>
      <w:pPr>
        <w:rPr>
          <w:rFonts w:hint="default" w:eastAsia="宋体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招聘</w:t>
      </w:r>
      <w:r>
        <w:rPr>
          <w:rFonts w:hint="eastAsia"/>
          <w:bCs/>
          <w:sz w:val="28"/>
          <w:szCs w:val="28"/>
        </w:rPr>
        <w:t xml:space="preserve">职位：  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       报名时间：   年    月   日</w:t>
      </w:r>
    </w:p>
    <w:tbl>
      <w:tblPr>
        <w:tblStyle w:val="2"/>
        <w:tblW w:w="94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65"/>
        <w:gridCol w:w="859"/>
        <w:gridCol w:w="267"/>
        <w:gridCol w:w="705"/>
        <w:gridCol w:w="123"/>
        <w:gridCol w:w="1282"/>
        <w:gridCol w:w="1386"/>
        <w:gridCol w:w="899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性   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2"/>
              </w:rPr>
              <w:t>民   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寸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籍   贯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职称资格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0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身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0"/>
              </w:rPr>
              <w:t>号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毕业院校系及专业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毕业院校系及专业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52"/>
              </w:tabs>
              <w:wordWrap w:val="0"/>
              <w:spacing w:line="536870232" w:lineRule="auto"/>
              <w:ind w:left="-134" w:leftChars="-64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ab/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8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536869041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2"/>
                <w:lang w:eastAsia="zh-CN"/>
              </w:rPr>
              <w:t>例：工作单位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32"/>
                <w:lang w:val="en-US" w:eastAsia="zh-CN"/>
              </w:rPr>
              <w:t xml:space="preserve"> 岗位 工作起止时间  工资待遇  工作描述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关 系  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9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2"/>
              </w:rPr>
              <w:t xml:space="preserve"> 本人承诺：上述填写内容真实完整。如有不实，本人愿承担一切责任。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2"/>
              </w:rPr>
              <w:t xml:space="preserve">                               申请人（签名）：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01A3"/>
    <w:rsid w:val="00666A1F"/>
    <w:rsid w:val="009B4E0C"/>
    <w:rsid w:val="2578573A"/>
    <w:rsid w:val="4B9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76832bb-0395-4078-96cf-e5857576a2ec\&#20107;&#19994;&#21333;&#20301;&#20844;&#24320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事业单位公开招聘报名表.docx</Template>
  <Pages>2</Pages>
  <Words>215</Words>
  <Characters>215</Characters>
  <Lines>4</Lines>
  <Paragraphs>1</Paragraphs>
  <TotalTime>3</TotalTime>
  <ScaleCrop>false</ScaleCrop>
  <LinksUpToDate>false</LinksUpToDate>
  <CharactersWithSpaces>427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伊</dc:creator>
  <cp:lastModifiedBy>伊</cp:lastModifiedBy>
  <dcterms:modified xsi:type="dcterms:W3CDTF">2021-11-11T03:05:36Z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TemplateUUID">
    <vt:lpwstr>v1.0_mb_Rrr/OaqC7xVynoO0VX0O6Q==</vt:lpwstr>
  </property>
  <property fmtid="{D5CDD505-2E9C-101B-9397-08002B2CF9AE}" pid="4" name="ICV">
    <vt:lpwstr>8526EB0D6C1149AAAD3CFF13461F7746</vt:lpwstr>
  </property>
</Properties>
</file>